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7A" w:rsidRDefault="00F605D9" w:rsidP="0059507A">
      <w:pPr>
        <w:jc w:val="center"/>
        <w:rPr>
          <w:sz w:val="44"/>
          <w:szCs w:val="44"/>
        </w:rPr>
      </w:pPr>
      <w:r w:rsidRPr="00F605D9">
        <w:rPr>
          <w:sz w:val="44"/>
          <w:szCs w:val="44"/>
        </w:rPr>
        <w:t>ATTO DI DELEGA</w:t>
      </w:r>
    </w:p>
    <w:p w:rsidR="00F605D9" w:rsidRDefault="00F605D9" w:rsidP="0059507A">
      <w:pPr>
        <w:spacing w:line="240" w:lineRule="auto"/>
        <w:jc w:val="center"/>
        <w:rPr>
          <w:sz w:val="24"/>
          <w:szCs w:val="24"/>
        </w:rPr>
      </w:pPr>
      <w:r w:rsidRPr="00F605D9">
        <w:rPr>
          <w:sz w:val="24"/>
          <w:szCs w:val="24"/>
        </w:rPr>
        <w:t>I sottoscritti</w:t>
      </w:r>
    </w:p>
    <w:p w:rsidR="00F605D9" w:rsidRDefault="00F605D9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………………………………………………………………………(padre)………………………………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.…………….(madre),</w:t>
      </w:r>
    </w:p>
    <w:p w:rsidR="00F605D9" w:rsidRDefault="00F605D9" w:rsidP="0059507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genitori</w:t>
      </w:r>
      <w:proofErr w:type="gramEnd"/>
      <w:r>
        <w:rPr>
          <w:sz w:val="24"/>
          <w:szCs w:val="24"/>
        </w:rPr>
        <w:t xml:space="preserve"> dell’alunno/a ……………………………………..…………………….. </w:t>
      </w: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/a alla classe ……….. </w:t>
      </w:r>
      <w:proofErr w:type="spellStart"/>
      <w:proofErr w:type="gram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:rsidR="00F605D9" w:rsidRDefault="00F605D9" w:rsidP="0059507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( Infanzia-Primaria- Secondaria 1° grado) …………………………………………………. del plesso</w:t>
      </w:r>
    </w:p>
    <w:p w:rsidR="00F605D9" w:rsidRDefault="005D3B75" w:rsidP="0059507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 w:rsidR="00F605D9">
        <w:rPr>
          <w:sz w:val="24"/>
          <w:szCs w:val="24"/>
        </w:rPr>
        <w:t>……………………………………..…………..nell’</w:t>
      </w:r>
      <w:proofErr w:type="spellStart"/>
      <w:r w:rsidR="00F605D9">
        <w:rPr>
          <w:sz w:val="24"/>
          <w:szCs w:val="24"/>
        </w:rPr>
        <w:t>a.s.</w:t>
      </w:r>
      <w:proofErr w:type="spellEnd"/>
      <w:r w:rsidR="00F605D9">
        <w:rPr>
          <w:sz w:val="24"/>
          <w:szCs w:val="24"/>
        </w:rPr>
        <w:t xml:space="preserve"> ………………./…………………..</w:t>
      </w:r>
    </w:p>
    <w:p w:rsidR="00F605D9" w:rsidRDefault="00F605D9" w:rsidP="005950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DELEGANO</w:t>
      </w:r>
    </w:p>
    <w:p w:rsidR="00F605D9" w:rsidRDefault="00F605D9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Il/i Signor</w:t>
      </w:r>
      <w:r w:rsidR="0059507A">
        <w:rPr>
          <w:sz w:val="24"/>
          <w:szCs w:val="24"/>
        </w:rPr>
        <w:t>/</w:t>
      </w:r>
      <w:proofErr w:type="gramStart"/>
      <w:r w:rsidR="0059507A">
        <w:rPr>
          <w:sz w:val="24"/>
          <w:szCs w:val="24"/>
        </w:rPr>
        <w:t>i :</w:t>
      </w:r>
      <w:proofErr w:type="gramEnd"/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………………………………………………………………………………………………..;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………………………………………………………………………………………………..;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………………………………………………………………………………………………..;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RITIRARE IL/LA PROPRIO/A FILGIO/A.</w:t>
      </w:r>
    </w:p>
    <w:p w:rsidR="0059507A" w:rsidRDefault="0059507A" w:rsidP="005950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DICHIARANO</w:t>
      </w:r>
    </w:p>
    <w:p w:rsidR="0059507A" w:rsidRPr="00F605D9" w:rsidRDefault="0059507A" w:rsidP="005950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sollevare l’Istituto da qualsiasi responsabilità conseguente il ritiro, consapevoli che la responsabilità della scuola cessa nel momento in cui l’alunno/a viene affidato alla persona delegata.</w:t>
      </w:r>
    </w:p>
    <w:p w:rsidR="0059507A" w:rsidRPr="00F605D9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 per accettazione della/e persona/e delegata/e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………………………………………………………………………………………………..;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………………………………………………………………………………………………..;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………………………………………………………………………………………………..;</w:t>
      </w:r>
    </w:p>
    <w:p w:rsidR="0059507A" w:rsidRDefault="001A7B96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Salice Salentino</w:t>
      </w:r>
      <w:bookmarkStart w:id="0" w:name="_GoBack"/>
      <w:bookmarkEnd w:id="0"/>
      <w:r w:rsidR="0059507A">
        <w:rPr>
          <w:sz w:val="24"/>
          <w:szCs w:val="24"/>
        </w:rPr>
        <w:t xml:space="preserve"> lì …</w:t>
      </w:r>
      <w:proofErr w:type="gramStart"/>
      <w:r w:rsidR="0059507A">
        <w:rPr>
          <w:sz w:val="24"/>
          <w:szCs w:val="24"/>
        </w:rPr>
        <w:t>…….</w:t>
      </w:r>
      <w:proofErr w:type="gramEnd"/>
      <w:r w:rsidR="0059507A">
        <w:rPr>
          <w:sz w:val="24"/>
          <w:szCs w:val="24"/>
        </w:rPr>
        <w:t>./……../………………</w:t>
      </w:r>
    </w:p>
    <w:p w:rsidR="0059507A" w:rsidRDefault="0059507A" w:rsidP="0059507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FIRMA DEL PADRE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MADRE</w:t>
      </w:r>
    </w:p>
    <w:p w:rsidR="0059507A" w:rsidRDefault="0059507A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                           </w:t>
      </w:r>
      <w:r w:rsidR="005D3B75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…………………………………………………….</w:t>
      </w:r>
    </w:p>
    <w:p w:rsidR="0059507A" w:rsidRDefault="0059507A" w:rsidP="005D3B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 dichiarano di essere consapevoli che la scuola può utilizzare i dati contenuti nella presente autocertificazione esclusivamente nell’ambito e per i fini </w:t>
      </w:r>
      <w:r w:rsidR="005D3B75">
        <w:rPr>
          <w:sz w:val="24"/>
          <w:szCs w:val="24"/>
        </w:rPr>
        <w:t>istituzionali propri della Pubblica Amministrazione (Decreto legislativo 30.06.2003, n. 196 e regolamento ministeriale attuato mediante D.M-. 7.12.2006, n 305)</w:t>
      </w:r>
    </w:p>
    <w:p w:rsidR="005D3B75" w:rsidRPr="00F605D9" w:rsidRDefault="005D3B75" w:rsidP="0059507A">
      <w:pPr>
        <w:spacing w:line="240" w:lineRule="auto"/>
        <w:rPr>
          <w:sz w:val="24"/>
          <w:szCs w:val="24"/>
        </w:rPr>
      </w:pPr>
    </w:p>
    <w:p w:rsidR="0059507A" w:rsidRPr="00F605D9" w:rsidRDefault="000C2709" w:rsidP="00595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NB. ALLEGARE ALLA P</w:t>
      </w:r>
      <w:r w:rsidR="005D3B75">
        <w:rPr>
          <w:sz w:val="24"/>
          <w:szCs w:val="24"/>
        </w:rPr>
        <w:t>RESENTE COPIE FIRMATE DEI DOCUMENTI DI IDENTITA’ ENTRAMB I GENITORI E DELLE PERSONE DELEGATE</w:t>
      </w:r>
    </w:p>
    <w:sectPr w:rsidR="0059507A" w:rsidRPr="00F605D9" w:rsidSect="00FB7EEC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55" w:rsidRDefault="00561C55">
      <w:r>
        <w:separator/>
      </w:r>
    </w:p>
  </w:endnote>
  <w:endnote w:type="continuationSeparator" w:id="0">
    <w:p w:rsidR="00561C55" w:rsidRDefault="005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55" w:rsidRDefault="00561C55">
      <w:r>
        <w:separator/>
      </w:r>
    </w:p>
  </w:footnote>
  <w:footnote w:type="continuationSeparator" w:id="0">
    <w:p w:rsidR="00561C55" w:rsidRDefault="0056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E8" w:rsidRDefault="00F605D9" w:rsidP="0059507A">
    <w:pPr>
      <w:spacing w:line="240" w:lineRule="auto"/>
      <w:jc w:val="right"/>
    </w:pPr>
    <w:r>
      <w:t>Al Dirigente Scolastico</w:t>
    </w:r>
  </w:p>
  <w:p w:rsidR="00F605D9" w:rsidRDefault="00F605D9" w:rsidP="0059507A">
    <w:pPr>
      <w:spacing w:line="240" w:lineRule="auto"/>
      <w:jc w:val="right"/>
    </w:pPr>
    <w:r>
      <w:t>Istituto Comprensivo</w:t>
    </w:r>
  </w:p>
  <w:p w:rsidR="00F605D9" w:rsidRDefault="001A7B96" w:rsidP="0059507A">
    <w:pPr>
      <w:spacing w:line="240" w:lineRule="auto"/>
      <w:jc w:val="right"/>
    </w:pPr>
    <w:r>
      <w:t>SALICE SALKENTINO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906B94"/>
    <w:multiLevelType w:val="hybridMultilevel"/>
    <w:tmpl w:val="5BF8B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3887"/>
    <w:multiLevelType w:val="hybridMultilevel"/>
    <w:tmpl w:val="A7C6093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6FA53EB"/>
    <w:multiLevelType w:val="hybridMultilevel"/>
    <w:tmpl w:val="67E0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F15"/>
    <w:multiLevelType w:val="hybridMultilevel"/>
    <w:tmpl w:val="50122F8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581097C"/>
    <w:multiLevelType w:val="hybridMultilevel"/>
    <w:tmpl w:val="2AA4458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B5B0BED"/>
    <w:multiLevelType w:val="hybridMultilevel"/>
    <w:tmpl w:val="59964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12CC"/>
    <w:multiLevelType w:val="hybridMultilevel"/>
    <w:tmpl w:val="BDC49A0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7C1CDD"/>
    <w:multiLevelType w:val="hybridMultilevel"/>
    <w:tmpl w:val="011028B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BB01DA3"/>
    <w:multiLevelType w:val="hybridMultilevel"/>
    <w:tmpl w:val="49C6C688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3D9A04F6"/>
    <w:multiLevelType w:val="hybridMultilevel"/>
    <w:tmpl w:val="070218B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E017BB4"/>
    <w:multiLevelType w:val="hybridMultilevel"/>
    <w:tmpl w:val="C8B09C3E"/>
    <w:lvl w:ilvl="0" w:tplc="AA0C3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520EB"/>
    <w:multiLevelType w:val="hybridMultilevel"/>
    <w:tmpl w:val="87E61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5916"/>
    <w:multiLevelType w:val="hybridMultilevel"/>
    <w:tmpl w:val="C1C2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CC7"/>
    <w:multiLevelType w:val="hybridMultilevel"/>
    <w:tmpl w:val="03845CA2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E744C22"/>
    <w:multiLevelType w:val="hybridMultilevel"/>
    <w:tmpl w:val="13A85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33C2C"/>
    <w:multiLevelType w:val="hybridMultilevel"/>
    <w:tmpl w:val="9EBAC602"/>
    <w:lvl w:ilvl="0" w:tplc="521699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5" w:hanging="360"/>
      </w:pPr>
    </w:lvl>
    <w:lvl w:ilvl="2" w:tplc="0410001B" w:tentative="1">
      <w:start w:val="1"/>
      <w:numFmt w:val="lowerRoman"/>
      <w:lvlText w:val="%3."/>
      <w:lvlJc w:val="right"/>
      <w:pPr>
        <w:ind w:left="1855" w:hanging="180"/>
      </w:pPr>
    </w:lvl>
    <w:lvl w:ilvl="3" w:tplc="0410000F" w:tentative="1">
      <w:start w:val="1"/>
      <w:numFmt w:val="decimal"/>
      <w:lvlText w:val="%4."/>
      <w:lvlJc w:val="left"/>
      <w:pPr>
        <w:ind w:left="2575" w:hanging="360"/>
      </w:pPr>
    </w:lvl>
    <w:lvl w:ilvl="4" w:tplc="04100019" w:tentative="1">
      <w:start w:val="1"/>
      <w:numFmt w:val="lowerLetter"/>
      <w:lvlText w:val="%5."/>
      <w:lvlJc w:val="left"/>
      <w:pPr>
        <w:ind w:left="3295" w:hanging="360"/>
      </w:pPr>
    </w:lvl>
    <w:lvl w:ilvl="5" w:tplc="0410001B" w:tentative="1">
      <w:start w:val="1"/>
      <w:numFmt w:val="lowerRoman"/>
      <w:lvlText w:val="%6."/>
      <w:lvlJc w:val="right"/>
      <w:pPr>
        <w:ind w:left="4015" w:hanging="180"/>
      </w:pPr>
    </w:lvl>
    <w:lvl w:ilvl="6" w:tplc="0410000F" w:tentative="1">
      <w:start w:val="1"/>
      <w:numFmt w:val="decimal"/>
      <w:lvlText w:val="%7."/>
      <w:lvlJc w:val="left"/>
      <w:pPr>
        <w:ind w:left="4735" w:hanging="360"/>
      </w:pPr>
    </w:lvl>
    <w:lvl w:ilvl="7" w:tplc="04100019" w:tentative="1">
      <w:start w:val="1"/>
      <w:numFmt w:val="lowerLetter"/>
      <w:lvlText w:val="%8."/>
      <w:lvlJc w:val="left"/>
      <w:pPr>
        <w:ind w:left="5455" w:hanging="360"/>
      </w:pPr>
    </w:lvl>
    <w:lvl w:ilvl="8" w:tplc="0410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 w15:restartNumberingAfterBreak="0">
    <w:nsid w:val="695A5FFE"/>
    <w:multiLevelType w:val="hybridMultilevel"/>
    <w:tmpl w:val="B978C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3203"/>
    <w:multiLevelType w:val="hybridMultilevel"/>
    <w:tmpl w:val="CDF60B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pStyle w:val="Titolo3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A36BBC"/>
    <w:multiLevelType w:val="hybridMultilevel"/>
    <w:tmpl w:val="ADC26BA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8BD3D7C"/>
    <w:multiLevelType w:val="hybridMultilevel"/>
    <w:tmpl w:val="788AC7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D55F2A"/>
    <w:multiLevelType w:val="hybridMultilevel"/>
    <w:tmpl w:val="164487E0"/>
    <w:lvl w:ilvl="0" w:tplc="7E38B3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1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2"/>
  </w:num>
  <w:num w:numId="16">
    <w:abstractNumId w:val="20"/>
  </w:num>
  <w:num w:numId="17">
    <w:abstractNumId w:val="15"/>
  </w:num>
  <w:num w:numId="18">
    <w:abstractNumId w:val="11"/>
  </w:num>
  <w:num w:numId="19">
    <w:abstractNumId w:val="21"/>
  </w:num>
  <w:num w:numId="20">
    <w:abstractNumId w:val="17"/>
  </w:num>
  <w:num w:numId="21">
    <w:abstractNumId w:val="19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C"/>
    <w:rsid w:val="00010929"/>
    <w:rsid w:val="000112FF"/>
    <w:rsid w:val="00013A1A"/>
    <w:rsid w:val="00021CC6"/>
    <w:rsid w:val="00024E40"/>
    <w:rsid w:val="00030B8E"/>
    <w:rsid w:val="00045584"/>
    <w:rsid w:val="00047DD6"/>
    <w:rsid w:val="000502F3"/>
    <w:rsid w:val="00051B3A"/>
    <w:rsid w:val="00051F98"/>
    <w:rsid w:val="00052254"/>
    <w:rsid w:val="00054F9A"/>
    <w:rsid w:val="00055FD9"/>
    <w:rsid w:val="000572F5"/>
    <w:rsid w:val="0006141B"/>
    <w:rsid w:val="00067103"/>
    <w:rsid w:val="000679EC"/>
    <w:rsid w:val="00067C42"/>
    <w:rsid w:val="00067F52"/>
    <w:rsid w:val="00071AF3"/>
    <w:rsid w:val="0007508B"/>
    <w:rsid w:val="00081F09"/>
    <w:rsid w:val="00083196"/>
    <w:rsid w:val="000834F3"/>
    <w:rsid w:val="00086A20"/>
    <w:rsid w:val="0009049B"/>
    <w:rsid w:val="0009169C"/>
    <w:rsid w:val="00093837"/>
    <w:rsid w:val="00096677"/>
    <w:rsid w:val="0009722F"/>
    <w:rsid w:val="000A0008"/>
    <w:rsid w:val="000A1A64"/>
    <w:rsid w:val="000A2123"/>
    <w:rsid w:val="000A2BBA"/>
    <w:rsid w:val="000A3652"/>
    <w:rsid w:val="000A3B4D"/>
    <w:rsid w:val="000A6285"/>
    <w:rsid w:val="000A633C"/>
    <w:rsid w:val="000B03D9"/>
    <w:rsid w:val="000B5EE9"/>
    <w:rsid w:val="000C0B68"/>
    <w:rsid w:val="000C172E"/>
    <w:rsid w:val="000C213A"/>
    <w:rsid w:val="000C2709"/>
    <w:rsid w:val="000C3A33"/>
    <w:rsid w:val="000C6D3C"/>
    <w:rsid w:val="000D0111"/>
    <w:rsid w:val="000D227E"/>
    <w:rsid w:val="000D4C3B"/>
    <w:rsid w:val="000E2E65"/>
    <w:rsid w:val="000E2F60"/>
    <w:rsid w:val="000E44B4"/>
    <w:rsid w:val="000E5646"/>
    <w:rsid w:val="000E57AF"/>
    <w:rsid w:val="000E7B36"/>
    <w:rsid w:val="000F5EC1"/>
    <w:rsid w:val="00100010"/>
    <w:rsid w:val="0011114B"/>
    <w:rsid w:val="0011216E"/>
    <w:rsid w:val="00115CD5"/>
    <w:rsid w:val="001179E6"/>
    <w:rsid w:val="001202D3"/>
    <w:rsid w:val="00121F2E"/>
    <w:rsid w:val="00122611"/>
    <w:rsid w:val="00124B75"/>
    <w:rsid w:val="001262E1"/>
    <w:rsid w:val="001315A6"/>
    <w:rsid w:val="00146DC7"/>
    <w:rsid w:val="00150B10"/>
    <w:rsid w:val="00151460"/>
    <w:rsid w:val="0015383D"/>
    <w:rsid w:val="001548F8"/>
    <w:rsid w:val="00154C36"/>
    <w:rsid w:val="0015616D"/>
    <w:rsid w:val="00161091"/>
    <w:rsid w:val="00165419"/>
    <w:rsid w:val="00170AEB"/>
    <w:rsid w:val="0017284C"/>
    <w:rsid w:val="00176AEF"/>
    <w:rsid w:val="00176B69"/>
    <w:rsid w:val="001976DC"/>
    <w:rsid w:val="001A0D95"/>
    <w:rsid w:val="001A0ED2"/>
    <w:rsid w:val="001A1CA6"/>
    <w:rsid w:val="001A22B8"/>
    <w:rsid w:val="001A35ED"/>
    <w:rsid w:val="001A3F6E"/>
    <w:rsid w:val="001A7B96"/>
    <w:rsid w:val="001B0F1C"/>
    <w:rsid w:val="001B4ACA"/>
    <w:rsid w:val="001B4F7E"/>
    <w:rsid w:val="001B65C0"/>
    <w:rsid w:val="001D06F1"/>
    <w:rsid w:val="001E3D58"/>
    <w:rsid w:val="001E4424"/>
    <w:rsid w:val="001E55A4"/>
    <w:rsid w:val="001F15D7"/>
    <w:rsid w:val="001F3542"/>
    <w:rsid w:val="001F4532"/>
    <w:rsid w:val="00201BF3"/>
    <w:rsid w:val="00203328"/>
    <w:rsid w:val="00205219"/>
    <w:rsid w:val="00207020"/>
    <w:rsid w:val="00207DE7"/>
    <w:rsid w:val="00214DE1"/>
    <w:rsid w:val="00215271"/>
    <w:rsid w:val="002275A9"/>
    <w:rsid w:val="0023052F"/>
    <w:rsid w:val="00234F71"/>
    <w:rsid w:val="002427B8"/>
    <w:rsid w:val="00246379"/>
    <w:rsid w:val="00246411"/>
    <w:rsid w:val="00253230"/>
    <w:rsid w:val="002615E8"/>
    <w:rsid w:val="00275F51"/>
    <w:rsid w:val="002764B6"/>
    <w:rsid w:val="0028284A"/>
    <w:rsid w:val="00283BF3"/>
    <w:rsid w:val="00285715"/>
    <w:rsid w:val="00290A4C"/>
    <w:rsid w:val="00291324"/>
    <w:rsid w:val="00292760"/>
    <w:rsid w:val="00293620"/>
    <w:rsid w:val="002978FF"/>
    <w:rsid w:val="002A2863"/>
    <w:rsid w:val="002A2D60"/>
    <w:rsid w:val="002B033D"/>
    <w:rsid w:val="002B098D"/>
    <w:rsid w:val="002B1CBB"/>
    <w:rsid w:val="002B2248"/>
    <w:rsid w:val="002B4146"/>
    <w:rsid w:val="002B65AD"/>
    <w:rsid w:val="002B6F72"/>
    <w:rsid w:val="002C7A15"/>
    <w:rsid w:val="002D06BF"/>
    <w:rsid w:val="002D1A69"/>
    <w:rsid w:val="002D5FC9"/>
    <w:rsid w:val="002E1FE3"/>
    <w:rsid w:val="002E7DCC"/>
    <w:rsid w:val="002F2D3B"/>
    <w:rsid w:val="002F408E"/>
    <w:rsid w:val="0030329A"/>
    <w:rsid w:val="0030520C"/>
    <w:rsid w:val="003107A0"/>
    <w:rsid w:val="00314AE8"/>
    <w:rsid w:val="00314B85"/>
    <w:rsid w:val="003200BA"/>
    <w:rsid w:val="00320C44"/>
    <w:rsid w:val="00321429"/>
    <w:rsid w:val="00323852"/>
    <w:rsid w:val="00325F00"/>
    <w:rsid w:val="00330977"/>
    <w:rsid w:val="0033683F"/>
    <w:rsid w:val="00337BB0"/>
    <w:rsid w:val="00337EDE"/>
    <w:rsid w:val="0034085D"/>
    <w:rsid w:val="0034609E"/>
    <w:rsid w:val="0034673C"/>
    <w:rsid w:val="003479B7"/>
    <w:rsid w:val="003502F8"/>
    <w:rsid w:val="00357FDD"/>
    <w:rsid w:val="00361B02"/>
    <w:rsid w:val="00361F95"/>
    <w:rsid w:val="00363B14"/>
    <w:rsid w:val="0036445A"/>
    <w:rsid w:val="00364CE2"/>
    <w:rsid w:val="00365B1A"/>
    <w:rsid w:val="00373596"/>
    <w:rsid w:val="00373692"/>
    <w:rsid w:val="00373918"/>
    <w:rsid w:val="00375F24"/>
    <w:rsid w:val="00376D98"/>
    <w:rsid w:val="00382393"/>
    <w:rsid w:val="0038280B"/>
    <w:rsid w:val="0039298D"/>
    <w:rsid w:val="00395C58"/>
    <w:rsid w:val="003A425C"/>
    <w:rsid w:val="003A7E51"/>
    <w:rsid w:val="003B3878"/>
    <w:rsid w:val="003B58B6"/>
    <w:rsid w:val="003B774E"/>
    <w:rsid w:val="003C4126"/>
    <w:rsid w:val="003C4265"/>
    <w:rsid w:val="003D3467"/>
    <w:rsid w:val="003F0673"/>
    <w:rsid w:val="003F1C37"/>
    <w:rsid w:val="00401D36"/>
    <w:rsid w:val="0040343B"/>
    <w:rsid w:val="00410C3F"/>
    <w:rsid w:val="004155C8"/>
    <w:rsid w:val="00415834"/>
    <w:rsid w:val="00421004"/>
    <w:rsid w:val="00425117"/>
    <w:rsid w:val="00425FF5"/>
    <w:rsid w:val="00430453"/>
    <w:rsid w:val="00430A94"/>
    <w:rsid w:val="00431365"/>
    <w:rsid w:val="00433DB4"/>
    <w:rsid w:val="0043417C"/>
    <w:rsid w:val="00434C0C"/>
    <w:rsid w:val="00436684"/>
    <w:rsid w:val="00440538"/>
    <w:rsid w:val="00444903"/>
    <w:rsid w:val="00444D29"/>
    <w:rsid w:val="00444EC4"/>
    <w:rsid w:val="004450C2"/>
    <w:rsid w:val="00453C70"/>
    <w:rsid w:val="00461E88"/>
    <w:rsid w:val="00467031"/>
    <w:rsid w:val="00467B29"/>
    <w:rsid w:val="00473465"/>
    <w:rsid w:val="00473A24"/>
    <w:rsid w:val="004740CE"/>
    <w:rsid w:val="00482643"/>
    <w:rsid w:val="0048526D"/>
    <w:rsid w:val="00487E7C"/>
    <w:rsid w:val="00496662"/>
    <w:rsid w:val="00497EA7"/>
    <w:rsid w:val="00497EDE"/>
    <w:rsid w:val="004A2124"/>
    <w:rsid w:val="004A5BB1"/>
    <w:rsid w:val="004A6C09"/>
    <w:rsid w:val="004B0495"/>
    <w:rsid w:val="004B3091"/>
    <w:rsid w:val="004B3D05"/>
    <w:rsid w:val="004B3D11"/>
    <w:rsid w:val="004B779C"/>
    <w:rsid w:val="004B7A8D"/>
    <w:rsid w:val="004C196F"/>
    <w:rsid w:val="004C2241"/>
    <w:rsid w:val="004C29B4"/>
    <w:rsid w:val="004C56AB"/>
    <w:rsid w:val="004C5909"/>
    <w:rsid w:val="004C5E68"/>
    <w:rsid w:val="004D063D"/>
    <w:rsid w:val="004D7E2E"/>
    <w:rsid w:val="004E3A4C"/>
    <w:rsid w:val="004F2CBA"/>
    <w:rsid w:val="004F2DBD"/>
    <w:rsid w:val="004F476C"/>
    <w:rsid w:val="004F59FF"/>
    <w:rsid w:val="00505DD5"/>
    <w:rsid w:val="005165AF"/>
    <w:rsid w:val="005209A5"/>
    <w:rsid w:val="00521D65"/>
    <w:rsid w:val="00521F10"/>
    <w:rsid w:val="00523F5D"/>
    <w:rsid w:val="00533179"/>
    <w:rsid w:val="00540595"/>
    <w:rsid w:val="00542F80"/>
    <w:rsid w:val="0054473C"/>
    <w:rsid w:val="005455D2"/>
    <w:rsid w:val="00547EA1"/>
    <w:rsid w:val="0055033E"/>
    <w:rsid w:val="00553689"/>
    <w:rsid w:val="0055417E"/>
    <w:rsid w:val="00554555"/>
    <w:rsid w:val="005555CE"/>
    <w:rsid w:val="00555FEA"/>
    <w:rsid w:val="00557459"/>
    <w:rsid w:val="00561C55"/>
    <w:rsid w:val="005722D5"/>
    <w:rsid w:val="00572360"/>
    <w:rsid w:val="00574570"/>
    <w:rsid w:val="00577A45"/>
    <w:rsid w:val="00581F00"/>
    <w:rsid w:val="005857DF"/>
    <w:rsid w:val="00587825"/>
    <w:rsid w:val="0059507A"/>
    <w:rsid w:val="00597E5C"/>
    <w:rsid w:val="005A01CC"/>
    <w:rsid w:val="005A482F"/>
    <w:rsid w:val="005A490B"/>
    <w:rsid w:val="005B105E"/>
    <w:rsid w:val="005B3694"/>
    <w:rsid w:val="005B6D2C"/>
    <w:rsid w:val="005D0752"/>
    <w:rsid w:val="005D3B75"/>
    <w:rsid w:val="005D61A0"/>
    <w:rsid w:val="005F07E8"/>
    <w:rsid w:val="005F3D1D"/>
    <w:rsid w:val="005F5EFE"/>
    <w:rsid w:val="00604AF6"/>
    <w:rsid w:val="006070B4"/>
    <w:rsid w:val="00607E9A"/>
    <w:rsid w:val="006108CD"/>
    <w:rsid w:val="00614102"/>
    <w:rsid w:val="00615A7F"/>
    <w:rsid w:val="006218BA"/>
    <w:rsid w:val="00621C4F"/>
    <w:rsid w:val="00625E73"/>
    <w:rsid w:val="00626EA2"/>
    <w:rsid w:val="00626FF2"/>
    <w:rsid w:val="006313A7"/>
    <w:rsid w:val="00631855"/>
    <w:rsid w:val="0063296A"/>
    <w:rsid w:val="00633C75"/>
    <w:rsid w:val="00643851"/>
    <w:rsid w:val="006552A9"/>
    <w:rsid w:val="0065547F"/>
    <w:rsid w:val="00655C07"/>
    <w:rsid w:val="00656D04"/>
    <w:rsid w:val="00661D2B"/>
    <w:rsid w:val="00664A41"/>
    <w:rsid w:val="00666933"/>
    <w:rsid w:val="006677F8"/>
    <w:rsid w:val="0067166F"/>
    <w:rsid w:val="00671702"/>
    <w:rsid w:val="0067259B"/>
    <w:rsid w:val="00672956"/>
    <w:rsid w:val="006738C4"/>
    <w:rsid w:val="00684D0B"/>
    <w:rsid w:val="00687194"/>
    <w:rsid w:val="00694C80"/>
    <w:rsid w:val="00697F7D"/>
    <w:rsid w:val="006A14F4"/>
    <w:rsid w:val="006A1837"/>
    <w:rsid w:val="006A41E5"/>
    <w:rsid w:val="006A6021"/>
    <w:rsid w:val="006B0508"/>
    <w:rsid w:val="006B0537"/>
    <w:rsid w:val="006D0E2C"/>
    <w:rsid w:val="006D1015"/>
    <w:rsid w:val="006D4A5D"/>
    <w:rsid w:val="006D4DE7"/>
    <w:rsid w:val="006E09C5"/>
    <w:rsid w:val="006F666B"/>
    <w:rsid w:val="006F77F6"/>
    <w:rsid w:val="006F7F32"/>
    <w:rsid w:val="00703AE6"/>
    <w:rsid w:val="007164E4"/>
    <w:rsid w:val="00727D50"/>
    <w:rsid w:val="00731AC3"/>
    <w:rsid w:val="00734EB4"/>
    <w:rsid w:val="0073520C"/>
    <w:rsid w:val="007404B4"/>
    <w:rsid w:val="007425F1"/>
    <w:rsid w:val="00747A86"/>
    <w:rsid w:val="0075026A"/>
    <w:rsid w:val="007513FC"/>
    <w:rsid w:val="0075290F"/>
    <w:rsid w:val="00752A11"/>
    <w:rsid w:val="00760F57"/>
    <w:rsid w:val="00763A78"/>
    <w:rsid w:val="00765F55"/>
    <w:rsid w:val="00773D56"/>
    <w:rsid w:val="007742AF"/>
    <w:rsid w:val="00775104"/>
    <w:rsid w:val="00782BE9"/>
    <w:rsid w:val="00790AF7"/>
    <w:rsid w:val="007936CB"/>
    <w:rsid w:val="00795EB3"/>
    <w:rsid w:val="007A28A2"/>
    <w:rsid w:val="007B0D76"/>
    <w:rsid w:val="007B20C6"/>
    <w:rsid w:val="007B48D4"/>
    <w:rsid w:val="007B55FE"/>
    <w:rsid w:val="007B63FB"/>
    <w:rsid w:val="007B647F"/>
    <w:rsid w:val="007C02A5"/>
    <w:rsid w:val="007C3623"/>
    <w:rsid w:val="007C448B"/>
    <w:rsid w:val="007C6CCB"/>
    <w:rsid w:val="007D084D"/>
    <w:rsid w:val="007D3F17"/>
    <w:rsid w:val="007D705B"/>
    <w:rsid w:val="007E0FD6"/>
    <w:rsid w:val="007E3ABF"/>
    <w:rsid w:val="007E6726"/>
    <w:rsid w:val="007E6D56"/>
    <w:rsid w:val="007E73B5"/>
    <w:rsid w:val="007F029E"/>
    <w:rsid w:val="007F284A"/>
    <w:rsid w:val="007F6297"/>
    <w:rsid w:val="0080145D"/>
    <w:rsid w:val="0081482E"/>
    <w:rsid w:val="00817375"/>
    <w:rsid w:val="00821B23"/>
    <w:rsid w:val="00823AC7"/>
    <w:rsid w:val="0083085A"/>
    <w:rsid w:val="00832034"/>
    <w:rsid w:val="00832B76"/>
    <w:rsid w:val="00834461"/>
    <w:rsid w:val="00841086"/>
    <w:rsid w:val="00843088"/>
    <w:rsid w:val="00850697"/>
    <w:rsid w:val="008529D5"/>
    <w:rsid w:val="008549A8"/>
    <w:rsid w:val="00864752"/>
    <w:rsid w:val="0086482F"/>
    <w:rsid w:val="00870855"/>
    <w:rsid w:val="008752A6"/>
    <w:rsid w:val="00881073"/>
    <w:rsid w:val="00881C9F"/>
    <w:rsid w:val="00883B71"/>
    <w:rsid w:val="008843C8"/>
    <w:rsid w:val="0089126E"/>
    <w:rsid w:val="008939D9"/>
    <w:rsid w:val="008A3762"/>
    <w:rsid w:val="008A703E"/>
    <w:rsid w:val="008B14E5"/>
    <w:rsid w:val="008B562D"/>
    <w:rsid w:val="008C03CE"/>
    <w:rsid w:val="008C0FDE"/>
    <w:rsid w:val="008C1DC5"/>
    <w:rsid w:val="008C7665"/>
    <w:rsid w:val="008D4878"/>
    <w:rsid w:val="008E458C"/>
    <w:rsid w:val="008E670D"/>
    <w:rsid w:val="008F0AA8"/>
    <w:rsid w:val="008F317C"/>
    <w:rsid w:val="008F5C73"/>
    <w:rsid w:val="008F69F7"/>
    <w:rsid w:val="008F7697"/>
    <w:rsid w:val="009004D4"/>
    <w:rsid w:val="00905EDA"/>
    <w:rsid w:val="00914337"/>
    <w:rsid w:val="00914D81"/>
    <w:rsid w:val="00920F3A"/>
    <w:rsid w:val="00923554"/>
    <w:rsid w:val="00940E25"/>
    <w:rsid w:val="009556D2"/>
    <w:rsid w:val="009578B3"/>
    <w:rsid w:val="00963592"/>
    <w:rsid w:val="00972BE8"/>
    <w:rsid w:val="00976885"/>
    <w:rsid w:val="0098114B"/>
    <w:rsid w:val="00981276"/>
    <w:rsid w:val="00984D64"/>
    <w:rsid w:val="009872A2"/>
    <w:rsid w:val="0099423B"/>
    <w:rsid w:val="00995C02"/>
    <w:rsid w:val="00997072"/>
    <w:rsid w:val="009B0B7E"/>
    <w:rsid w:val="009B17A7"/>
    <w:rsid w:val="009B1995"/>
    <w:rsid w:val="009B2E0C"/>
    <w:rsid w:val="009B3106"/>
    <w:rsid w:val="009B3697"/>
    <w:rsid w:val="009C378C"/>
    <w:rsid w:val="009C7F3F"/>
    <w:rsid w:val="009D1E9E"/>
    <w:rsid w:val="009D77FF"/>
    <w:rsid w:val="009E095D"/>
    <w:rsid w:val="009E2E80"/>
    <w:rsid w:val="009E635C"/>
    <w:rsid w:val="009F4F07"/>
    <w:rsid w:val="009F74CD"/>
    <w:rsid w:val="00A0033E"/>
    <w:rsid w:val="00A04CC3"/>
    <w:rsid w:val="00A05853"/>
    <w:rsid w:val="00A07446"/>
    <w:rsid w:val="00A138BD"/>
    <w:rsid w:val="00A1411E"/>
    <w:rsid w:val="00A2228A"/>
    <w:rsid w:val="00A22CF8"/>
    <w:rsid w:val="00A24440"/>
    <w:rsid w:val="00A30CF5"/>
    <w:rsid w:val="00A34164"/>
    <w:rsid w:val="00A35D1F"/>
    <w:rsid w:val="00A369E8"/>
    <w:rsid w:val="00A40338"/>
    <w:rsid w:val="00A50925"/>
    <w:rsid w:val="00A519D7"/>
    <w:rsid w:val="00A54D8D"/>
    <w:rsid w:val="00A55835"/>
    <w:rsid w:val="00A642E5"/>
    <w:rsid w:val="00A6773F"/>
    <w:rsid w:val="00A734EB"/>
    <w:rsid w:val="00A7481B"/>
    <w:rsid w:val="00A7709B"/>
    <w:rsid w:val="00A80AB7"/>
    <w:rsid w:val="00A87ACD"/>
    <w:rsid w:val="00A9077C"/>
    <w:rsid w:val="00A911CD"/>
    <w:rsid w:val="00A958F4"/>
    <w:rsid w:val="00AA6DCB"/>
    <w:rsid w:val="00AB0528"/>
    <w:rsid w:val="00AC012B"/>
    <w:rsid w:val="00AC63C7"/>
    <w:rsid w:val="00AC760D"/>
    <w:rsid w:val="00AD01EB"/>
    <w:rsid w:val="00AD18AC"/>
    <w:rsid w:val="00AD7B79"/>
    <w:rsid w:val="00AE0439"/>
    <w:rsid w:val="00AE2249"/>
    <w:rsid w:val="00AE252D"/>
    <w:rsid w:val="00AE6387"/>
    <w:rsid w:val="00AE6604"/>
    <w:rsid w:val="00AF053E"/>
    <w:rsid w:val="00AF059E"/>
    <w:rsid w:val="00B018D1"/>
    <w:rsid w:val="00B02E6A"/>
    <w:rsid w:val="00B10A82"/>
    <w:rsid w:val="00B1263D"/>
    <w:rsid w:val="00B31B75"/>
    <w:rsid w:val="00B32576"/>
    <w:rsid w:val="00B36D10"/>
    <w:rsid w:val="00B4131B"/>
    <w:rsid w:val="00B41D5C"/>
    <w:rsid w:val="00B46A5E"/>
    <w:rsid w:val="00B532E0"/>
    <w:rsid w:val="00B56DAB"/>
    <w:rsid w:val="00B57FD2"/>
    <w:rsid w:val="00B65FA2"/>
    <w:rsid w:val="00B67206"/>
    <w:rsid w:val="00B67393"/>
    <w:rsid w:val="00B674A3"/>
    <w:rsid w:val="00B708D3"/>
    <w:rsid w:val="00B7445D"/>
    <w:rsid w:val="00B8605E"/>
    <w:rsid w:val="00B90C93"/>
    <w:rsid w:val="00B90EFB"/>
    <w:rsid w:val="00B939FC"/>
    <w:rsid w:val="00B9513F"/>
    <w:rsid w:val="00BA22B3"/>
    <w:rsid w:val="00BA5C3C"/>
    <w:rsid w:val="00BA6DB6"/>
    <w:rsid w:val="00BB5FA6"/>
    <w:rsid w:val="00BB6620"/>
    <w:rsid w:val="00BC7CC8"/>
    <w:rsid w:val="00BD0330"/>
    <w:rsid w:val="00BD4D28"/>
    <w:rsid w:val="00BD5C4E"/>
    <w:rsid w:val="00BD60D0"/>
    <w:rsid w:val="00BD688C"/>
    <w:rsid w:val="00BD724E"/>
    <w:rsid w:val="00BD7C40"/>
    <w:rsid w:val="00BE1C2E"/>
    <w:rsid w:val="00BE1C51"/>
    <w:rsid w:val="00BF0EE5"/>
    <w:rsid w:val="00BF15C6"/>
    <w:rsid w:val="00BF1B1C"/>
    <w:rsid w:val="00BF6C8F"/>
    <w:rsid w:val="00BF72D5"/>
    <w:rsid w:val="00C01F51"/>
    <w:rsid w:val="00C044C8"/>
    <w:rsid w:val="00C04D86"/>
    <w:rsid w:val="00C07CE5"/>
    <w:rsid w:val="00C12E41"/>
    <w:rsid w:val="00C1534A"/>
    <w:rsid w:val="00C20FE8"/>
    <w:rsid w:val="00C2405F"/>
    <w:rsid w:val="00C307A6"/>
    <w:rsid w:val="00C334BF"/>
    <w:rsid w:val="00C371CA"/>
    <w:rsid w:val="00C378B1"/>
    <w:rsid w:val="00C438DD"/>
    <w:rsid w:val="00C44BAF"/>
    <w:rsid w:val="00C44FBC"/>
    <w:rsid w:val="00C45111"/>
    <w:rsid w:val="00C472F1"/>
    <w:rsid w:val="00C543D4"/>
    <w:rsid w:val="00C62412"/>
    <w:rsid w:val="00C62EED"/>
    <w:rsid w:val="00C64478"/>
    <w:rsid w:val="00C659CB"/>
    <w:rsid w:val="00C6675E"/>
    <w:rsid w:val="00C66C42"/>
    <w:rsid w:val="00C70A12"/>
    <w:rsid w:val="00C76792"/>
    <w:rsid w:val="00C76BFD"/>
    <w:rsid w:val="00C7743B"/>
    <w:rsid w:val="00C77D34"/>
    <w:rsid w:val="00C8091C"/>
    <w:rsid w:val="00C80B7A"/>
    <w:rsid w:val="00C84A70"/>
    <w:rsid w:val="00C850FF"/>
    <w:rsid w:val="00C8625B"/>
    <w:rsid w:val="00C87741"/>
    <w:rsid w:val="00C90244"/>
    <w:rsid w:val="00C92466"/>
    <w:rsid w:val="00C9278C"/>
    <w:rsid w:val="00C936FB"/>
    <w:rsid w:val="00C93865"/>
    <w:rsid w:val="00C956B0"/>
    <w:rsid w:val="00C966EE"/>
    <w:rsid w:val="00C96899"/>
    <w:rsid w:val="00CC1DFB"/>
    <w:rsid w:val="00CC2C06"/>
    <w:rsid w:val="00CC704C"/>
    <w:rsid w:val="00CC70CC"/>
    <w:rsid w:val="00CD165C"/>
    <w:rsid w:val="00CD1B9F"/>
    <w:rsid w:val="00CD2BB5"/>
    <w:rsid w:val="00CD37B3"/>
    <w:rsid w:val="00CD79B0"/>
    <w:rsid w:val="00CE04B4"/>
    <w:rsid w:val="00CE0636"/>
    <w:rsid w:val="00CE480F"/>
    <w:rsid w:val="00CE51EC"/>
    <w:rsid w:val="00CF46C2"/>
    <w:rsid w:val="00CF7B92"/>
    <w:rsid w:val="00D04CF6"/>
    <w:rsid w:val="00D07CEC"/>
    <w:rsid w:val="00D12690"/>
    <w:rsid w:val="00D1273C"/>
    <w:rsid w:val="00D139F6"/>
    <w:rsid w:val="00D14584"/>
    <w:rsid w:val="00D14B16"/>
    <w:rsid w:val="00D15E98"/>
    <w:rsid w:val="00D17F4D"/>
    <w:rsid w:val="00D2257B"/>
    <w:rsid w:val="00D2587A"/>
    <w:rsid w:val="00D25F1C"/>
    <w:rsid w:val="00D2653A"/>
    <w:rsid w:val="00D3152B"/>
    <w:rsid w:val="00D33B46"/>
    <w:rsid w:val="00D4085B"/>
    <w:rsid w:val="00D44DB3"/>
    <w:rsid w:val="00D51531"/>
    <w:rsid w:val="00D5232D"/>
    <w:rsid w:val="00D604D5"/>
    <w:rsid w:val="00D60809"/>
    <w:rsid w:val="00D618BF"/>
    <w:rsid w:val="00D61FFE"/>
    <w:rsid w:val="00D631DF"/>
    <w:rsid w:val="00D638C5"/>
    <w:rsid w:val="00D64B72"/>
    <w:rsid w:val="00D67DD7"/>
    <w:rsid w:val="00D732AD"/>
    <w:rsid w:val="00D81AF6"/>
    <w:rsid w:val="00D8314B"/>
    <w:rsid w:val="00D91DF7"/>
    <w:rsid w:val="00D9287C"/>
    <w:rsid w:val="00D9600A"/>
    <w:rsid w:val="00D962A7"/>
    <w:rsid w:val="00DA731B"/>
    <w:rsid w:val="00DB01BC"/>
    <w:rsid w:val="00DB6C68"/>
    <w:rsid w:val="00DB6EDA"/>
    <w:rsid w:val="00DB7895"/>
    <w:rsid w:val="00DC2668"/>
    <w:rsid w:val="00DC26D4"/>
    <w:rsid w:val="00DC4E4D"/>
    <w:rsid w:val="00DD6F16"/>
    <w:rsid w:val="00DF09FD"/>
    <w:rsid w:val="00DF5B73"/>
    <w:rsid w:val="00DF5C0D"/>
    <w:rsid w:val="00E013E4"/>
    <w:rsid w:val="00E0689F"/>
    <w:rsid w:val="00E11DF7"/>
    <w:rsid w:val="00E122FE"/>
    <w:rsid w:val="00E17837"/>
    <w:rsid w:val="00E20CE8"/>
    <w:rsid w:val="00E23926"/>
    <w:rsid w:val="00E31F9C"/>
    <w:rsid w:val="00E32670"/>
    <w:rsid w:val="00E34C32"/>
    <w:rsid w:val="00E372CD"/>
    <w:rsid w:val="00E37E21"/>
    <w:rsid w:val="00E43F34"/>
    <w:rsid w:val="00E450C9"/>
    <w:rsid w:val="00E45F78"/>
    <w:rsid w:val="00E504B5"/>
    <w:rsid w:val="00E5105A"/>
    <w:rsid w:val="00E51191"/>
    <w:rsid w:val="00E51993"/>
    <w:rsid w:val="00E52CA5"/>
    <w:rsid w:val="00E537BE"/>
    <w:rsid w:val="00E60CBD"/>
    <w:rsid w:val="00E624C4"/>
    <w:rsid w:val="00E70F17"/>
    <w:rsid w:val="00E72087"/>
    <w:rsid w:val="00E7222F"/>
    <w:rsid w:val="00E7291A"/>
    <w:rsid w:val="00E74EBA"/>
    <w:rsid w:val="00E761A9"/>
    <w:rsid w:val="00E80FC9"/>
    <w:rsid w:val="00E81DE9"/>
    <w:rsid w:val="00E858E1"/>
    <w:rsid w:val="00E8686F"/>
    <w:rsid w:val="00E91CC8"/>
    <w:rsid w:val="00E93D8E"/>
    <w:rsid w:val="00E940AF"/>
    <w:rsid w:val="00EA097B"/>
    <w:rsid w:val="00EA1F2A"/>
    <w:rsid w:val="00EA5FCD"/>
    <w:rsid w:val="00EB12BE"/>
    <w:rsid w:val="00EB22AB"/>
    <w:rsid w:val="00EB5799"/>
    <w:rsid w:val="00EB7E78"/>
    <w:rsid w:val="00EC519F"/>
    <w:rsid w:val="00ED12B1"/>
    <w:rsid w:val="00ED1367"/>
    <w:rsid w:val="00EE4392"/>
    <w:rsid w:val="00EE7791"/>
    <w:rsid w:val="00EE7BB4"/>
    <w:rsid w:val="00EF0BF9"/>
    <w:rsid w:val="00EF51F2"/>
    <w:rsid w:val="00F03183"/>
    <w:rsid w:val="00F0450A"/>
    <w:rsid w:val="00F11DF0"/>
    <w:rsid w:val="00F175FF"/>
    <w:rsid w:val="00F204CC"/>
    <w:rsid w:val="00F20A4F"/>
    <w:rsid w:val="00F2143B"/>
    <w:rsid w:val="00F22410"/>
    <w:rsid w:val="00F224C7"/>
    <w:rsid w:val="00F242D9"/>
    <w:rsid w:val="00F35E00"/>
    <w:rsid w:val="00F36D29"/>
    <w:rsid w:val="00F451ED"/>
    <w:rsid w:val="00F5360C"/>
    <w:rsid w:val="00F5477D"/>
    <w:rsid w:val="00F605D9"/>
    <w:rsid w:val="00F64A97"/>
    <w:rsid w:val="00F66ECF"/>
    <w:rsid w:val="00F74450"/>
    <w:rsid w:val="00F74533"/>
    <w:rsid w:val="00F804AB"/>
    <w:rsid w:val="00F84FCD"/>
    <w:rsid w:val="00F86C81"/>
    <w:rsid w:val="00F87D74"/>
    <w:rsid w:val="00F92522"/>
    <w:rsid w:val="00F94DFA"/>
    <w:rsid w:val="00FA6CD3"/>
    <w:rsid w:val="00FB6370"/>
    <w:rsid w:val="00FB71BF"/>
    <w:rsid w:val="00FB7EEC"/>
    <w:rsid w:val="00FC0CBD"/>
    <w:rsid w:val="00FC0F70"/>
    <w:rsid w:val="00FC37ED"/>
    <w:rsid w:val="00FC48F5"/>
    <w:rsid w:val="00FC4C64"/>
    <w:rsid w:val="00FC5350"/>
    <w:rsid w:val="00FC5A41"/>
    <w:rsid w:val="00FD02D7"/>
    <w:rsid w:val="00FD3CFD"/>
    <w:rsid w:val="00FE1CAD"/>
    <w:rsid w:val="00FE369E"/>
    <w:rsid w:val="00FE7497"/>
    <w:rsid w:val="00FF1BFE"/>
    <w:rsid w:val="00FF24D4"/>
    <w:rsid w:val="00FF2B02"/>
    <w:rsid w:val="00FF34F3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4EB706-2BA7-4792-9919-0F746CC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5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65F55"/>
    <w:pPr>
      <w:keepNext/>
      <w:suppressAutoHyphens/>
      <w:jc w:val="both"/>
      <w:outlineLvl w:val="0"/>
    </w:pPr>
    <w:rPr>
      <w:rFonts w:ascii="Arial" w:hAnsi="Arial"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765F55"/>
    <w:pPr>
      <w:keepNext/>
      <w:numPr>
        <w:ilvl w:val="2"/>
        <w:numId w:val="1"/>
      </w:numPr>
      <w:suppressAutoHyphens/>
      <w:jc w:val="right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03CE"/>
    <w:rPr>
      <w:color w:val="0000FF"/>
      <w:u w:val="single"/>
    </w:rPr>
  </w:style>
  <w:style w:type="paragraph" w:styleId="Intestazione">
    <w:name w:val="header"/>
    <w:basedOn w:val="Normale"/>
    <w:rsid w:val="003214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1429"/>
    <w:pPr>
      <w:tabs>
        <w:tab w:val="center" w:pos="4819"/>
        <w:tab w:val="right" w:pos="9638"/>
      </w:tabs>
    </w:pPr>
  </w:style>
  <w:style w:type="paragraph" w:customStyle="1" w:styleId="WW-Corpodeltesto3">
    <w:name w:val="WW-Corpo del testo 3"/>
    <w:basedOn w:val="Normale"/>
    <w:rsid w:val="00765F55"/>
    <w:pPr>
      <w:suppressAutoHyphens/>
      <w:spacing w:line="480" w:lineRule="auto"/>
      <w:jc w:val="both"/>
    </w:pPr>
    <w:rPr>
      <w:rFonts w:ascii="Arial" w:hAnsi="Arial"/>
      <w:sz w:val="20"/>
      <w:szCs w:val="20"/>
    </w:rPr>
  </w:style>
  <w:style w:type="paragraph" w:customStyle="1" w:styleId="WW-Rientrocorpodeltesto2">
    <w:name w:val="WW-Rientro corpo del testo 2"/>
    <w:basedOn w:val="Normale"/>
    <w:rsid w:val="00207DE7"/>
    <w:pPr>
      <w:suppressAutoHyphens/>
      <w:ind w:left="705" w:hanging="705"/>
    </w:pPr>
    <w:rPr>
      <w:sz w:val="20"/>
      <w:szCs w:val="20"/>
    </w:rPr>
  </w:style>
  <w:style w:type="paragraph" w:customStyle="1" w:styleId="WW-Corpodeltesto2">
    <w:name w:val="WW-Corpo del testo 2"/>
    <w:basedOn w:val="Normale"/>
    <w:rsid w:val="00976885"/>
    <w:pPr>
      <w:suppressAutoHyphens/>
      <w:autoSpaceDE w:val="0"/>
      <w:spacing w:line="240" w:lineRule="atLeast"/>
    </w:pPr>
    <w:rPr>
      <w:szCs w:val="20"/>
      <w:lang w:eastAsia="it-IT"/>
    </w:rPr>
  </w:style>
  <w:style w:type="paragraph" w:styleId="Corpotesto">
    <w:name w:val="Body Text"/>
    <w:basedOn w:val="Normale"/>
    <w:rsid w:val="00976885"/>
    <w:pPr>
      <w:suppressAutoHyphens/>
    </w:pPr>
    <w:rPr>
      <w:sz w:val="144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1976DC"/>
    <w:pPr>
      <w:ind w:left="720"/>
      <w:contextualSpacing/>
    </w:pPr>
  </w:style>
  <w:style w:type="paragraph" w:customStyle="1" w:styleId="Default">
    <w:name w:val="Default"/>
    <w:rsid w:val="006729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43851"/>
    <w:pPr>
      <w:suppressAutoHyphens/>
      <w:ind w:left="720"/>
      <w:contextualSpacing/>
    </w:pPr>
    <w:rPr>
      <w:lang w:eastAsia="ar-SA"/>
    </w:rPr>
  </w:style>
  <w:style w:type="paragraph" w:customStyle="1" w:styleId="PuntoElencoLettere">
    <w:name w:val="PuntoElencoLettere"/>
    <w:basedOn w:val="Normale"/>
    <w:rsid w:val="00643851"/>
    <w:pPr>
      <w:tabs>
        <w:tab w:val="num" w:pos="0"/>
        <w:tab w:val="left" w:pos="567"/>
      </w:tabs>
      <w:suppressAutoHyphens/>
      <w:spacing w:after="120"/>
      <w:ind w:left="360" w:hanging="360"/>
      <w:jc w:val="both"/>
    </w:pPr>
    <w:rPr>
      <w:rFonts w:cs="Calibri"/>
      <w:lang w:eastAsia="ar-SA"/>
    </w:rPr>
  </w:style>
  <w:style w:type="paragraph" w:customStyle="1" w:styleId="Paragrafoelenco1">
    <w:name w:val="Paragrafo elenco1"/>
    <w:basedOn w:val="Normale"/>
    <w:rsid w:val="001F354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82B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82BE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572F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5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no\Desktop\modelli\MODELLI%20VERBALI\MODELLO%20VERBALE%20DI%20COLLAUD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C153-9A38-4AAA-A712-A0E45697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VERBALE DI COLLAUDO.dotx</Template>
  <TotalTime>0</TotalTime>
  <Pages>1</Pages>
  <Words>152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VEGLIE POLO 2</vt:lpstr>
    </vt:vector>
  </TitlesOfParts>
  <Company>.</Company>
  <LinksUpToDate>false</LinksUpToDate>
  <CharactersWithSpaces>1498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mailto:LEIC8AG00X@pec.istrizione.it</vt:lpwstr>
      </vt:variant>
      <vt:variant>
        <vt:lpwstr/>
      </vt:variant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mailto:LEIC8AG00X@istruzione.it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VEGLIE POLO 2</dc:title>
  <dc:creator>Mimino</dc:creator>
  <cp:lastModifiedBy>Utente</cp:lastModifiedBy>
  <cp:revision>2</cp:revision>
  <cp:lastPrinted>2021-10-19T08:44:00Z</cp:lastPrinted>
  <dcterms:created xsi:type="dcterms:W3CDTF">2021-10-19T08:48:00Z</dcterms:created>
  <dcterms:modified xsi:type="dcterms:W3CDTF">2021-10-19T08:48:00Z</dcterms:modified>
</cp:coreProperties>
</file>